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8" w:rsidRPr="00F0334E" w:rsidRDefault="00A145D8" w:rsidP="00EA08BA">
      <w:pPr>
        <w:jc w:val="center"/>
        <w:rPr>
          <w:rFonts w:ascii="Arial" w:eastAsia="Nipple" w:hAnsi="Arial" w:cs="Arial"/>
          <w:b/>
          <w:u w:val="single"/>
        </w:rPr>
      </w:pPr>
      <w:bookmarkStart w:id="0" w:name="OLE_LINK2"/>
      <w:r w:rsidRPr="00F0334E">
        <w:rPr>
          <w:rFonts w:ascii="Arial" w:eastAsia="Nipple" w:hAnsi="Arial" w:cs="Arial"/>
          <w:b/>
          <w:u w:val="single"/>
        </w:rPr>
        <w:t xml:space="preserve">HOJA DE INSCRIPCIÓN </w:t>
      </w:r>
    </w:p>
    <w:p w:rsidR="00A145D8" w:rsidRPr="00F0334E" w:rsidRDefault="00A145D8" w:rsidP="00EA08BA">
      <w:pPr>
        <w:jc w:val="center"/>
        <w:rPr>
          <w:rFonts w:ascii="Arial" w:eastAsia="Nipple" w:hAnsi="Arial" w:cs="Arial"/>
          <w:b/>
          <w:u w:val="single"/>
        </w:rPr>
      </w:pPr>
      <w:r w:rsidRPr="00F0334E">
        <w:rPr>
          <w:rFonts w:ascii="Arial" w:eastAsia="Nipple" w:hAnsi="Arial" w:cs="Arial"/>
          <w:b/>
          <w:u w:val="single"/>
        </w:rPr>
        <w:t>I</w:t>
      </w:r>
      <w:r>
        <w:rPr>
          <w:rFonts w:ascii="Arial" w:eastAsia="Nipple" w:hAnsi="Arial" w:cs="Arial"/>
          <w:b/>
          <w:u w:val="single"/>
        </w:rPr>
        <w:t>I</w:t>
      </w:r>
      <w:r w:rsidRPr="00F0334E">
        <w:rPr>
          <w:rFonts w:ascii="Arial" w:eastAsia="Nipple" w:hAnsi="Arial" w:cs="Arial"/>
          <w:b/>
          <w:u w:val="single"/>
        </w:rPr>
        <w:t>I BECA RESIDENCIA POÉTICA INTERNACIONAL SxS “ANTONIO MACHADO”</w:t>
      </w:r>
    </w:p>
    <w:p w:rsidR="00A145D8" w:rsidRPr="00EA08BA" w:rsidRDefault="00A145D8" w:rsidP="005A4B1A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A145D8" w:rsidRDefault="00A145D8" w:rsidP="005A4B1A">
      <w:pPr>
        <w:spacing w:after="120"/>
        <w:jc w:val="both"/>
        <w:rPr>
          <w:rFonts w:ascii="Arial" w:hAnsi="Arial" w:cs="Arial"/>
          <w:b/>
        </w:rPr>
      </w:pPr>
      <w:r w:rsidRPr="00AE5702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SOLICITAN</w:t>
      </w:r>
      <w:r w:rsidRPr="00AE5702">
        <w:rPr>
          <w:rFonts w:ascii="Arial" w:hAnsi="Arial" w:cs="Arial"/>
          <w:b/>
        </w:rPr>
        <w:t>TE</w:t>
      </w:r>
    </w:p>
    <w:tbl>
      <w:tblPr>
        <w:tblW w:w="9645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4040"/>
        <w:gridCol w:w="3050"/>
      </w:tblGrid>
      <w:tr w:rsidR="00A145D8" w:rsidRPr="00F0334E" w:rsidTr="00F0334E">
        <w:trPr>
          <w:trHeight w:val="370"/>
          <w:jc w:val="center"/>
        </w:trPr>
        <w:tc>
          <w:tcPr>
            <w:tcW w:w="2555" w:type="dxa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34E">
              <w:rPr>
                <w:rFonts w:ascii="Arial" w:hAnsi="Arial" w:cs="Arial"/>
                <w:sz w:val="20"/>
                <w:szCs w:val="20"/>
              </w:rPr>
              <w:t>Nombre y Apellido/s</w:t>
            </w:r>
          </w:p>
        </w:tc>
        <w:tc>
          <w:tcPr>
            <w:tcW w:w="7090" w:type="dxa"/>
            <w:gridSpan w:val="2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8" w:rsidRPr="00F0334E" w:rsidTr="00F0334E">
        <w:trPr>
          <w:jc w:val="center"/>
        </w:trPr>
        <w:tc>
          <w:tcPr>
            <w:tcW w:w="2555" w:type="dxa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34E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7090" w:type="dxa"/>
            <w:gridSpan w:val="2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8" w:rsidRPr="00F0334E" w:rsidTr="00F0334E">
        <w:trPr>
          <w:jc w:val="center"/>
        </w:trPr>
        <w:tc>
          <w:tcPr>
            <w:tcW w:w="2555" w:type="dxa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34E">
              <w:rPr>
                <w:rFonts w:ascii="Arial" w:hAnsi="Arial" w:cs="Arial"/>
                <w:sz w:val="20"/>
                <w:szCs w:val="20"/>
              </w:rPr>
              <w:t xml:space="preserve">País europeo de residencia. </w:t>
            </w:r>
          </w:p>
        </w:tc>
        <w:tc>
          <w:tcPr>
            <w:tcW w:w="7090" w:type="dxa"/>
            <w:gridSpan w:val="2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8" w:rsidRPr="00F0334E" w:rsidTr="00F0334E">
        <w:trPr>
          <w:jc w:val="center"/>
        </w:trPr>
        <w:tc>
          <w:tcPr>
            <w:tcW w:w="2555" w:type="dxa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34E">
              <w:rPr>
                <w:rFonts w:ascii="Arial" w:hAnsi="Arial" w:cs="Arial"/>
                <w:sz w:val="20"/>
                <w:szCs w:val="20"/>
              </w:rPr>
              <w:t>Dirección completa de residencia (*)</w:t>
            </w:r>
          </w:p>
        </w:tc>
        <w:tc>
          <w:tcPr>
            <w:tcW w:w="7090" w:type="dxa"/>
            <w:gridSpan w:val="2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8" w:rsidRPr="00F0334E" w:rsidTr="00F0334E">
        <w:trPr>
          <w:jc w:val="center"/>
        </w:trPr>
        <w:tc>
          <w:tcPr>
            <w:tcW w:w="2555" w:type="dxa"/>
          </w:tcPr>
          <w:p w:rsidR="00A145D8" w:rsidRPr="00F0334E" w:rsidRDefault="00A145D8" w:rsidP="00F033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34E">
              <w:rPr>
                <w:rFonts w:ascii="Arial" w:hAnsi="Arial" w:cs="Arial"/>
                <w:sz w:val="20"/>
                <w:szCs w:val="20"/>
              </w:rPr>
              <w:t xml:space="preserve">Teléfono/s (con prefijos)       </w:t>
            </w:r>
          </w:p>
        </w:tc>
        <w:tc>
          <w:tcPr>
            <w:tcW w:w="4040" w:type="dxa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8" w:rsidRPr="00F0334E" w:rsidTr="00F0334E">
        <w:trPr>
          <w:jc w:val="center"/>
        </w:trPr>
        <w:tc>
          <w:tcPr>
            <w:tcW w:w="2555" w:type="dxa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34E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090" w:type="dxa"/>
            <w:gridSpan w:val="2"/>
          </w:tcPr>
          <w:p w:rsidR="00A145D8" w:rsidRPr="00F0334E" w:rsidRDefault="00A145D8" w:rsidP="000457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5D8" w:rsidRPr="00EC57F0" w:rsidRDefault="00A145D8" w:rsidP="005A4B1A">
      <w:pPr>
        <w:spacing w:after="120"/>
        <w:jc w:val="both"/>
        <w:rPr>
          <w:rFonts w:ascii="Arial" w:hAnsi="Arial" w:cs="Arial"/>
          <w:b/>
          <w:sz w:val="20"/>
        </w:rPr>
      </w:pPr>
    </w:p>
    <w:p w:rsidR="00A145D8" w:rsidRPr="00F0334E" w:rsidRDefault="00A145D8" w:rsidP="005A4B1A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</w:rPr>
        <w:t xml:space="preserve">Título del PROYECTO DE CREACIÓN POETICA Y PARTICIPACIÓN SOCIAL </w:t>
      </w:r>
    </w:p>
    <w:tbl>
      <w:tblPr>
        <w:tblW w:w="9710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0"/>
      </w:tblGrid>
      <w:tr w:rsidR="00A145D8" w:rsidTr="006B7830">
        <w:trPr>
          <w:jc w:val="center"/>
        </w:trPr>
        <w:tc>
          <w:tcPr>
            <w:tcW w:w="9710" w:type="dxa"/>
          </w:tcPr>
          <w:p w:rsidR="00A145D8" w:rsidRPr="006B7830" w:rsidRDefault="00A145D8" w:rsidP="006B7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145D8" w:rsidRPr="006449CE" w:rsidRDefault="00A145D8" w:rsidP="00F033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p w:rsidR="00A145D8" w:rsidRPr="00F0334E" w:rsidRDefault="00A145D8" w:rsidP="00F0334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1B2E0D">
        <w:rPr>
          <w:rFonts w:ascii="Arial" w:hAnsi="Arial" w:cs="Arial"/>
          <w:bCs/>
        </w:rPr>
        <w:t>unto a esta Hoja de Inscripción</w:t>
      </w:r>
      <w:r>
        <w:rPr>
          <w:rFonts w:ascii="Arial" w:hAnsi="Arial" w:cs="Arial"/>
          <w:bCs/>
        </w:rPr>
        <w:t>,</w:t>
      </w:r>
      <w:r w:rsidRPr="001B2E0D">
        <w:rPr>
          <w:rFonts w:ascii="Arial" w:hAnsi="Arial" w:cs="Arial"/>
          <w:bCs/>
        </w:rPr>
        <w:t xml:space="preserve"> se adjunta la siguiente documentación</w:t>
      </w:r>
      <w:r>
        <w:rPr>
          <w:rFonts w:ascii="Arial" w:hAnsi="Arial" w:cs="Arial"/>
          <w:bCs/>
        </w:rPr>
        <w:t xml:space="preserve">: </w:t>
      </w:r>
      <w:r w:rsidRPr="001B2E0D">
        <w:rPr>
          <w:rFonts w:ascii="Arial" w:hAnsi="Arial" w:cs="Arial"/>
          <w:bCs/>
        </w:rPr>
        <w:t xml:space="preserve"> </w:t>
      </w:r>
    </w:p>
    <w:p w:rsidR="00A145D8" w:rsidRDefault="00A145D8" w:rsidP="00F0334E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Copia del documento de identidad (ID)</w:t>
      </w:r>
    </w:p>
    <w:p w:rsidR="00A145D8" w:rsidRPr="001B2E0D" w:rsidRDefault="00A145D8" w:rsidP="00F0334E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</w:rPr>
        <w:t>3 copias del Proyecto</w:t>
      </w:r>
      <w:r w:rsidRPr="001B2E0D">
        <w:rPr>
          <w:rFonts w:ascii="Arial" w:hAnsi="Arial" w:cs="Arial"/>
          <w:b/>
          <w:bCs/>
        </w:rPr>
        <w:t xml:space="preserve"> </w:t>
      </w:r>
      <w:r w:rsidRPr="001B2E0D">
        <w:rPr>
          <w:rFonts w:ascii="Arial" w:hAnsi="Arial" w:cs="Arial"/>
          <w:bCs/>
        </w:rPr>
        <w:t>de creación poética y participación social</w:t>
      </w:r>
      <w:r>
        <w:rPr>
          <w:rFonts w:ascii="Arial" w:hAnsi="Arial" w:cs="Arial"/>
          <w:bCs/>
        </w:rPr>
        <w:t>.</w:t>
      </w:r>
    </w:p>
    <w:p w:rsidR="00A145D8" w:rsidRDefault="00A145D8" w:rsidP="00F0334E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Curriculum vitae y currículo artístico.</w:t>
      </w:r>
    </w:p>
    <w:p w:rsidR="00A145D8" w:rsidRDefault="00A145D8" w:rsidP="00F0334E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Certificación oficial o declaración jurada de poseer conocimiento del idioma español. </w:t>
      </w:r>
    </w:p>
    <w:p w:rsidR="00A145D8" w:rsidRPr="00DC648C" w:rsidRDefault="00A145D8" w:rsidP="005A4B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DC648C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  <w:r w:rsidRPr="00DC648C">
        <w:rPr>
          <w:rFonts w:ascii="Arial" w:hAnsi="Arial" w:cs="Arial"/>
        </w:rPr>
        <w:t xml:space="preserve">, a _____ de </w:t>
      </w:r>
      <w:r>
        <w:rPr>
          <w:rFonts w:ascii="Arial" w:hAnsi="Arial" w:cs="Arial"/>
        </w:rPr>
        <w:t>_________________ de 2018</w:t>
      </w:r>
    </w:p>
    <w:p w:rsidR="00A145D8" w:rsidRPr="00F0334E" w:rsidRDefault="00A145D8" w:rsidP="005A4B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45D8" w:rsidRPr="00F0334E" w:rsidRDefault="00A145D8" w:rsidP="005A4B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45D8" w:rsidRDefault="00A145D8" w:rsidP="005A4B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B61A6D">
        <w:rPr>
          <w:rFonts w:ascii="Arial" w:hAnsi="Arial" w:cs="Arial"/>
        </w:rPr>
        <w:t>F</w:t>
      </w:r>
      <w:r>
        <w:rPr>
          <w:rFonts w:ascii="Arial" w:hAnsi="Arial" w:cs="Arial"/>
        </w:rPr>
        <w:t>irma</w:t>
      </w:r>
      <w:r w:rsidRPr="00B61A6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:__________________________ </w:t>
      </w:r>
    </w:p>
    <w:p w:rsidR="00A145D8" w:rsidRDefault="00A145D8" w:rsidP="005A4B1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pict>
          <v:rect id="_x0000_s1029" style="position:absolute;left:0;text-align:left;margin-left:157.75pt;margin-top:56.8pt;width:18pt;height:12pt;z-index:251658240"/>
        </w:pict>
      </w:r>
      <w:r w:rsidRPr="00860F56">
        <w:rPr>
          <w:rFonts w:ascii="Arial" w:hAnsi="Arial" w:cs="Arial"/>
          <w:sz w:val="20"/>
        </w:rPr>
        <w:t>La firma de esta</w:t>
      </w:r>
      <w:r>
        <w:rPr>
          <w:rFonts w:ascii="Arial" w:hAnsi="Arial" w:cs="Arial"/>
          <w:sz w:val="20"/>
        </w:rPr>
        <w:t xml:space="preserve"> Hoja de Inscripción </w:t>
      </w:r>
      <w:r w:rsidRPr="00860F56">
        <w:rPr>
          <w:rFonts w:ascii="Arial" w:hAnsi="Arial" w:cs="Arial"/>
          <w:sz w:val="20"/>
        </w:rPr>
        <w:t xml:space="preserve">implica la </w:t>
      </w:r>
      <w:r w:rsidRPr="00860F56">
        <w:rPr>
          <w:rFonts w:ascii="Arial" w:hAnsi="Arial" w:cs="Arial"/>
          <w:b/>
          <w:sz w:val="20"/>
        </w:rPr>
        <w:t>DECLARACIÓN</w:t>
      </w:r>
      <w:r w:rsidRPr="00860F56">
        <w:rPr>
          <w:rFonts w:ascii="Arial" w:hAnsi="Arial" w:cs="Arial"/>
          <w:sz w:val="20"/>
        </w:rPr>
        <w:t xml:space="preserve"> de que todos los datos reflejados en este documento son veraces, que se han leído y </w:t>
      </w:r>
      <w:r w:rsidRPr="00860F56">
        <w:rPr>
          <w:rFonts w:ascii="Arial" w:hAnsi="Arial" w:cs="Arial"/>
          <w:b/>
          <w:sz w:val="20"/>
        </w:rPr>
        <w:t>ACEPTAN</w:t>
      </w:r>
      <w:r w:rsidRPr="00860F56">
        <w:rPr>
          <w:rFonts w:ascii="Arial" w:hAnsi="Arial" w:cs="Arial"/>
          <w:sz w:val="20"/>
        </w:rPr>
        <w:t xml:space="preserve"> las </w:t>
      </w:r>
      <w:r>
        <w:rPr>
          <w:rFonts w:ascii="Arial" w:hAnsi="Arial" w:cs="Arial"/>
          <w:sz w:val="20"/>
        </w:rPr>
        <w:t>bases de la I Beca residencia poética internacional SxS “Antonio Machado”</w:t>
      </w:r>
      <w:r w:rsidRPr="00860F56">
        <w:rPr>
          <w:rFonts w:ascii="Arial" w:hAnsi="Arial" w:cs="Arial"/>
          <w:sz w:val="20"/>
        </w:rPr>
        <w:t xml:space="preserve"> y que se </w:t>
      </w:r>
      <w:r w:rsidRPr="00860F56">
        <w:rPr>
          <w:rFonts w:ascii="Arial" w:hAnsi="Arial" w:cs="Arial"/>
          <w:b/>
          <w:sz w:val="20"/>
        </w:rPr>
        <w:t>AUTORIZA</w:t>
      </w:r>
      <w:r w:rsidRPr="00860F56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Pr="00860F5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os</w:t>
      </w:r>
      <w:r w:rsidRPr="00860F56">
        <w:rPr>
          <w:rFonts w:ascii="Arial" w:hAnsi="Arial" w:cs="Arial"/>
          <w:sz w:val="20"/>
        </w:rPr>
        <w:t xml:space="preserve"> Ayuntamiento</w:t>
      </w:r>
      <w:r>
        <w:rPr>
          <w:rFonts w:ascii="Arial" w:hAnsi="Arial" w:cs="Arial"/>
          <w:sz w:val="20"/>
        </w:rPr>
        <w:t>s</w:t>
      </w:r>
      <w:r w:rsidRPr="00860F56">
        <w:rPr>
          <w:rFonts w:ascii="Arial" w:hAnsi="Arial" w:cs="Arial"/>
          <w:sz w:val="20"/>
        </w:rPr>
        <w:t xml:space="preserve"> de Segovia </w:t>
      </w:r>
      <w:r>
        <w:rPr>
          <w:rFonts w:ascii="Arial" w:hAnsi="Arial" w:cs="Arial"/>
          <w:sz w:val="20"/>
        </w:rPr>
        <w:t xml:space="preserve">y de Soria </w:t>
      </w:r>
      <w:r w:rsidRPr="00860F56">
        <w:rPr>
          <w:rFonts w:ascii="Arial" w:hAnsi="Arial" w:cs="Arial"/>
          <w:sz w:val="20"/>
        </w:rPr>
        <w:t>a publicar en los listados el nombre y apellidos de</w:t>
      </w:r>
      <w:r>
        <w:rPr>
          <w:rFonts w:ascii="Arial" w:hAnsi="Arial" w:cs="Arial"/>
          <w:sz w:val="20"/>
        </w:rPr>
        <w:t xml:space="preserve"> los candidatos, en caso de ser necesario</w:t>
      </w:r>
      <w:r w:rsidRPr="00860F56">
        <w:rPr>
          <w:rFonts w:ascii="Arial" w:hAnsi="Arial" w:cs="Arial"/>
          <w:sz w:val="20"/>
        </w:rPr>
        <w:t xml:space="preserve">. </w:t>
      </w:r>
      <w:bookmarkEnd w:id="0"/>
      <w:r w:rsidRPr="00860F56">
        <w:rPr>
          <w:rFonts w:ascii="Arial" w:hAnsi="Arial" w:cs="Arial"/>
          <w:sz w:val="20"/>
        </w:rPr>
        <w:t>En caso contrario, marcar con</w:t>
      </w:r>
      <w:r>
        <w:rPr>
          <w:rFonts w:ascii="Arial" w:hAnsi="Arial" w:cs="Arial"/>
          <w:sz w:val="20"/>
        </w:rPr>
        <w:t xml:space="preserve"> </w:t>
      </w:r>
      <w:r w:rsidRPr="00860F56">
        <w:rPr>
          <w:rFonts w:ascii="Arial" w:hAnsi="Arial" w:cs="Arial"/>
          <w:sz w:val="20"/>
        </w:rPr>
        <w:t xml:space="preserve"> una X </w:t>
      </w:r>
      <w:r>
        <w:rPr>
          <w:rFonts w:ascii="Arial" w:hAnsi="Arial" w:cs="Arial"/>
          <w:sz w:val="20"/>
        </w:rPr>
        <w:t xml:space="preserve">   </w:t>
      </w:r>
      <w:r w:rsidRPr="00860F56">
        <w:rPr>
          <w:rFonts w:ascii="Arial" w:hAnsi="Arial" w:cs="Arial"/>
          <w:sz w:val="20"/>
        </w:rPr>
        <w:t xml:space="preserve">       y se publicará el </w:t>
      </w:r>
      <w:r>
        <w:rPr>
          <w:rFonts w:ascii="Arial" w:hAnsi="Arial" w:cs="Arial"/>
          <w:sz w:val="20"/>
        </w:rPr>
        <w:t>ID.</w:t>
      </w:r>
    </w:p>
    <w:p w:rsidR="00A145D8" w:rsidRPr="00AE5702" w:rsidRDefault="00A145D8" w:rsidP="005A4B1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75pt;margin-top:2.95pt;width:469.7pt;height:61.35pt;z-index:251657216">
            <v:textbox style="mso-next-textbox:#_x0000_s1030">
              <w:txbxContent>
                <w:p w:rsidR="00A145D8" w:rsidRPr="00886DDA" w:rsidRDefault="00A145D8" w:rsidP="005A4B1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86DDA">
                    <w:rPr>
                      <w:rFonts w:ascii="Arial" w:hAnsi="Arial" w:cs="Arial"/>
                      <w:sz w:val="14"/>
                      <w:szCs w:val="14"/>
                    </w:rPr>
                    <w:t xml:space="preserve">“Los datos recogidos, conforme a lo previsto en </w:t>
                  </w:r>
                  <w:smartTag w:uri="urn:schemas-microsoft-com:office:smarttags" w:element="PersonName">
                    <w:smartTagPr>
                      <w:attr w:name="ProductID" w:val="la Ley Org￡nica"/>
                    </w:smartTagPr>
                    <w:r w:rsidRPr="00886DDA">
                      <w:rPr>
                        <w:rFonts w:ascii="Arial" w:hAnsi="Arial" w:cs="Arial"/>
                        <w:sz w:val="14"/>
                        <w:szCs w:val="14"/>
                      </w:rPr>
                      <w:t>la Ley Orgánica</w:t>
                    </w:r>
                  </w:smartTag>
                  <w:r w:rsidRPr="00886DDA">
                    <w:rPr>
                      <w:rFonts w:ascii="Arial" w:hAnsi="Arial" w:cs="Arial"/>
                      <w:sz w:val="14"/>
                      <w:szCs w:val="14"/>
                    </w:rPr>
                    <w:t xml:space="preserve"> 15/1999 de Protección de Datos de Carácter Personal, en el presente cupón serán incluidos en un fichero, inscrito en el Registro General de Protección de Datos y cuyo Responsable es el Ayuntamiento de Segovia. La finalidad de esta recogida de datos de carácter personal es gestionar la inscripción y convocatoria de talleres realizados desde el Servicio de Cultura del Ayuntamiento. Podrá ejercitar gratuitamente los derechos de acceso, rectificación, cancelación y oposición dirigiéndose al Servicio de Cultura del Ayuntamiento de Segovia, con dirección C/ Judería Vieja, nº12 (Casa de Andrés Laguna) 40001 Segovia, indicando en la comunicación “Ejercicio de derechos LOPD”</w:t>
                  </w:r>
                </w:p>
                <w:p w:rsidR="00A145D8" w:rsidRDefault="00A145D8" w:rsidP="005A4B1A">
                  <w:pPr>
                    <w:jc w:val="both"/>
                  </w:pPr>
                </w:p>
                <w:p w:rsidR="00A145D8" w:rsidRDefault="00A145D8" w:rsidP="005A4B1A">
                  <w:pPr>
                    <w:jc w:val="both"/>
                  </w:pPr>
                </w:p>
              </w:txbxContent>
            </v:textbox>
          </v:shape>
        </w:pict>
      </w:r>
    </w:p>
    <w:p w:rsidR="00A145D8" w:rsidRPr="00A061C3" w:rsidRDefault="00A145D8" w:rsidP="00067C73">
      <w:pPr>
        <w:widowControl w:val="0"/>
        <w:jc w:val="both"/>
        <w:rPr>
          <w:rFonts w:ascii="Arial" w:hAnsi="Arial" w:cs="Arial"/>
        </w:rPr>
      </w:pPr>
    </w:p>
    <w:sectPr w:rsidR="00A145D8" w:rsidRPr="00A061C3" w:rsidSect="0097506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38" w:right="1134" w:bottom="567" w:left="1701" w:header="567" w:footer="3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D8" w:rsidRDefault="00A145D8" w:rsidP="00A26A6E">
      <w:r>
        <w:separator/>
      </w:r>
    </w:p>
  </w:endnote>
  <w:endnote w:type="continuationSeparator" w:id="0">
    <w:p w:rsidR="00A145D8" w:rsidRDefault="00A145D8" w:rsidP="00A2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pple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D8" w:rsidRDefault="00A145D8" w:rsidP="007E58D9">
    <w:pPr>
      <w:pStyle w:val="Footer"/>
      <w:jc w:val="right"/>
      <w:rPr>
        <w:rFonts w:ascii="Arial" w:hAnsi="Arial" w:cs="Arial"/>
        <w:sz w:val="18"/>
        <w:szCs w:val="18"/>
      </w:rPr>
    </w:pPr>
  </w:p>
  <w:p w:rsidR="00A145D8" w:rsidRDefault="00A145D8" w:rsidP="007E58D9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3D532C">
      <w:rPr>
        <w:rFonts w:ascii="Arial" w:hAnsi="Arial" w:cs="Arial"/>
        <w:sz w:val="18"/>
        <w:szCs w:val="18"/>
      </w:rPr>
      <w:t xml:space="preserve">Página </w:t>
    </w:r>
    <w:r w:rsidRPr="003D532C">
      <w:rPr>
        <w:rFonts w:ascii="Arial" w:hAnsi="Arial" w:cs="Arial"/>
        <w:sz w:val="18"/>
        <w:szCs w:val="18"/>
      </w:rPr>
      <w:fldChar w:fldCharType="begin"/>
    </w:r>
    <w:r w:rsidRPr="003D532C">
      <w:rPr>
        <w:rFonts w:ascii="Arial" w:hAnsi="Arial" w:cs="Arial"/>
        <w:sz w:val="18"/>
        <w:szCs w:val="18"/>
      </w:rPr>
      <w:instrText xml:space="preserve"> PAGE   \* MERGEFORMAT </w:instrText>
    </w:r>
    <w:r w:rsidRPr="003D532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3D532C">
      <w:rPr>
        <w:rFonts w:ascii="Arial" w:hAnsi="Arial" w:cs="Arial"/>
        <w:sz w:val="18"/>
        <w:szCs w:val="18"/>
      </w:rPr>
      <w:fldChar w:fldCharType="end"/>
    </w:r>
  </w:p>
  <w:p w:rsidR="00A145D8" w:rsidRDefault="00A145D8" w:rsidP="007E58D9">
    <w:pPr>
      <w:pStyle w:val="Footer"/>
      <w:jc w:val="right"/>
      <w:rPr>
        <w:rFonts w:ascii="Arial" w:hAnsi="Arial" w:cs="Arial"/>
        <w:sz w:val="18"/>
        <w:szCs w:val="18"/>
      </w:rPr>
    </w:pPr>
  </w:p>
  <w:p w:rsidR="00A145D8" w:rsidRPr="003D532C" w:rsidRDefault="00A145D8" w:rsidP="007E58D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D8" w:rsidRPr="00F0334E" w:rsidRDefault="00A145D8" w:rsidP="00177BF5">
    <w:pPr>
      <w:pStyle w:val="Footer"/>
      <w:tabs>
        <w:tab w:val="center" w:pos="4535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D8" w:rsidRDefault="00A145D8" w:rsidP="00A26A6E">
      <w:r>
        <w:separator/>
      </w:r>
    </w:p>
  </w:footnote>
  <w:footnote w:type="continuationSeparator" w:id="0">
    <w:p w:rsidR="00A145D8" w:rsidRDefault="00A145D8" w:rsidP="00A2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D8" w:rsidRPr="00A26A6E" w:rsidRDefault="00A145D8" w:rsidP="002D17FD">
    <w:pPr>
      <w:pStyle w:val="Header"/>
      <w:jc w:val="right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Ayto85x167" style="position:absolute;left:0;text-align:left;margin-left:202.4pt;margin-top:1.95pt;width:20.4pt;height:40.05pt;z-index:251656704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D8" w:rsidRPr="00A11EDE" w:rsidRDefault="00A145D8" w:rsidP="00A11EDE">
    <w:pPr>
      <w:pStyle w:val="Header"/>
      <w:jc w:val="right"/>
      <w:rPr>
        <w:rFonts w:ascii="Arial" w:hAnsi="Arial" w:cs="Arial"/>
        <w:b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style="position:absolute;left:0;text-align:left;margin-left:382.95pt;margin-top:-10.2pt;width:69.8pt;height:92.8pt;z-index:251658752;visibility:visible">
          <v:imagedata r:id="rId1" o:title=""/>
          <w10:wrap type="square"/>
        </v:shape>
      </w:pict>
    </w:r>
    <w:r>
      <w:pict>
        <v:shape id="Imagen 7" o:spid="_x0000_s2051" type="#_x0000_t75" alt="Ayto317x300" style="position:absolute;left:0;text-align:left;margin-left:0;margin-top:-2.2pt;width:75.75pt;height:1in;z-index:-251658752;visibility:visible">
          <v:imagedata r:id="rId2" o:title=""/>
        </v:shape>
      </w:pict>
    </w:r>
  </w:p>
  <w:p w:rsidR="00A145D8" w:rsidRDefault="00A145D8">
    <w:pPr>
      <w:pStyle w:val="Header"/>
    </w:pPr>
  </w:p>
  <w:p w:rsidR="00A145D8" w:rsidRDefault="00A145D8">
    <w:pPr>
      <w:pStyle w:val="Header"/>
    </w:pPr>
  </w:p>
  <w:p w:rsidR="00A145D8" w:rsidRDefault="00A145D8">
    <w:pPr>
      <w:pStyle w:val="Header"/>
    </w:pPr>
  </w:p>
  <w:p w:rsidR="00A145D8" w:rsidRDefault="00A145D8">
    <w:pPr>
      <w:pStyle w:val="Header"/>
    </w:pPr>
  </w:p>
  <w:p w:rsidR="00A145D8" w:rsidRDefault="00A145D8" w:rsidP="002D305E">
    <w:pPr>
      <w:pStyle w:val="Header"/>
      <w:tabs>
        <w:tab w:val="clear" w:pos="4252"/>
        <w:tab w:val="clear" w:pos="8504"/>
        <w:tab w:val="center" w:pos="660"/>
      </w:tabs>
      <w:ind w:right="5669"/>
      <w:rPr>
        <w:rFonts w:ascii="Arial" w:hAnsi="Arial" w:cs="Arial"/>
        <w:sz w:val="16"/>
        <w:szCs w:val="16"/>
      </w:rPr>
    </w:pPr>
  </w:p>
  <w:p w:rsidR="00A145D8" w:rsidRPr="002D305E" w:rsidRDefault="00A145D8" w:rsidP="002D305E">
    <w:pPr>
      <w:pStyle w:val="Header"/>
      <w:tabs>
        <w:tab w:val="clear" w:pos="4252"/>
        <w:tab w:val="clear" w:pos="8504"/>
        <w:tab w:val="center" w:pos="660"/>
      </w:tabs>
      <w:ind w:right="5669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10B"/>
    <w:rsid w:val="00010993"/>
    <w:rsid w:val="00012718"/>
    <w:rsid w:val="00032326"/>
    <w:rsid w:val="0003474A"/>
    <w:rsid w:val="00041504"/>
    <w:rsid w:val="000457C0"/>
    <w:rsid w:val="00067C73"/>
    <w:rsid w:val="000A3899"/>
    <w:rsid w:val="000B6D33"/>
    <w:rsid w:val="000E2F46"/>
    <w:rsid w:val="000F579C"/>
    <w:rsid w:val="00143C4B"/>
    <w:rsid w:val="00155CCF"/>
    <w:rsid w:val="00177BF5"/>
    <w:rsid w:val="001B0AFF"/>
    <w:rsid w:val="001B2E0D"/>
    <w:rsid w:val="001B393C"/>
    <w:rsid w:val="001E2B43"/>
    <w:rsid w:val="001F0F81"/>
    <w:rsid w:val="001F4668"/>
    <w:rsid w:val="002B6C12"/>
    <w:rsid w:val="002B6D1B"/>
    <w:rsid w:val="002C7ED8"/>
    <w:rsid w:val="002D17FD"/>
    <w:rsid w:val="002D305E"/>
    <w:rsid w:val="00354142"/>
    <w:rsid w:val="00376E91"/>
    <w:rsid w:val="00394411"/>
    <w:rsid w:val="003D532C"/>
    <w:rsid w:val="003D708F"/>
    <w:rsid w:val="003E5FD7"/>
    <w:rsid w:val="003F27C2"/>
    <w:rsid w:val="003F6C0A"/>
    <w:rsid w:val="00404C8D"/>
    <w:rsid w:val="00405532"/>
    <w:rsid w:val="00432A76"/>
    <w:rsid w:val="0044789B"/>
    <w:rsid w:val="004521EA"/>
    <w:rsid w:val="004828F7"/>
    <w:rsid w:val="004B72BB"/>
    <w:rsid w:val="004E466B"/>
    <w:rsid w:val="004F01E4"/>
    <w:rsid w:val="00511582"/>
    <w:rsid w:val="00520A28"/>
    <w:rsid w:val="00542707"/>
    <w:rsid w:val="00560C71"/>
    <w:rsid w:val="0057046B"/>
    <w:rsid w:val="005A4B1A"/>
    <w:rsid w:val="005A68B5"/>
    <w:rsid w:val="005B77DB"/>
    <w:rsid w:val="005D00B3"/>
    <w:rsid w:val="00607ACF"/>
    <w:rsid w:val="00632A4A"/>
    <w:rsid w:val="00635A65"/>
    <w:rsid w:val="006408E8"/>
    <w:rsid w:val="006449CE"/>
    <w:rsid w:val="006813F5"/>
    <w:rsid w:val="006B7830"/>
    <w:rsid w:val="006C375F"/>
    <w:rsid w:val="00724829"/>
    <w:rsid w:val="00725A5A"/>
    <w:rsid w:val="007476E7"/>
    <w:rsid w:val="007509AD"/>
    <w:rsid w:val="007E58D9"/>
    <w:rsid w:val="008348FB"/>
    <w:rsid w:val="00860F56"/>
    <w:rsid w:val="008660EC"/>
    <w:rsid w:val="00886DDA"/>
    <w:rsid w:val="00892F0F"/>
    <w:rsid w:val="008A1435"/>
    <w:rsid w:val="008A41FE"/>
    <w:rsid w:val="008F4FAD"/>
    <w:rsid w:val="0092271F"/>
    <w:rsid w:val="0094126A"/>
    <w:rsid w:val="00955249"/>
    <w:rsid w:val="00962BC9"/>
    <w:rsid w:val="00971631"/>
    <w:rsid w:val="00975069"/>
    <w:rsid w:val="009765F2"/>
    <w:rsid w:val="00985233"/>
    <w:rsid w:val="009876A4"/>
    <w:rsid w:val="0099402F"/>
    <w:rsid w:val="009B265B"/>
    <w:rsid w:val="00A061C3"/>
    <w:rsid w:val="00A11EDE"/>
    <w:rsid w:val="00A145D8"/>
    <w:rsid w:val="00A26A6E"/>
    <w:rsid w:val="00AA3E8C"/>
    <w:rsid w:val="00AB3E5D"/>
    <w:rsid w:val="00AE5702"/>
    <w:rsid w:val="00AF1610"/>
    <w:rsid w:val="00AF2C08"/>
    <w:rsid w:val="00B430DE"/>
    <w:rsid w:val="00B454F3"/>
    <w:rsid w:val="00B46B66"/>
    <w:rsid w:val="00B61A6D"/>
    <w:rsid w:val="00B76F93"/>
    <w:rsid w:val="00BD34D0"/>
    <w:rsid w:val="00BE3967"/>
    <w:rsid w:val="00C13FC6"/>
    <w:rsid w:val="00C20C0D"/>
    <w:rsid w:val="00C44089"/>
    <w:rsid w:val="00C512FD"/>
    <w:rsid w:val="00C86484"/>
    <w:rsid w:val="00C96E8D"/>
    <w:rsid w:val="00CB57B0"/>
    <w:rsid w:val="00CB57F3"/>
    <w:rsid w:val="00CC77E1"/>
    <w:rsid w:val="00CD1B61"/>
    <w:rsid w:val="00CD1F72"/>
    <w:rsid w:val="00CE5776"/>
    <w:rsid w:val="00D05A24"/>
    <w:rsid w:val="00D14721"/>
    <w:rsid w:val="00D606BC"/>
    <w:rsid w:val="00D71999"/>
    <w:rsid w:val="00DA2714"/>
    <w:rsid w:val="00DA3767"/>
    <w:rsid w:val="00DA510B"/>
    <w:rsid w:val="00DB00E8"/>
    <w:rsid w:val="00DB0154"/>
    <w:rsid w:val="00DC0C98"/>
    <w:rsid w:val="00DC648C"/>
    <w:rsid w:val="00DD2762"/>
    <w:rsid w:val="00DD396B"/>
    <w:rsid w:val="00E06E3F"/>
    <w:rsid w:val="00E2483A"/>
    <w:rsid w:val="00E54322"/>
    <w:rsid w:val="00E64962"/>
    <w:rsid w:val="00E87A7E"/>
    <w:rsid w:val="00EA08BA"/>
    <w:rsid w:val="00EC02C6"/>
    <w:rsid w:val="00EC57F0"/>
    <w:rsid w:val="00F0334E"/>
    <w:rsid w:val="00F071AD"/>
    <w:rsid w:val="00F5304C"/>
    <w:rsid w:val="00FB0EA8"/>
    <w:rsid w:val="00FC0C51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FB"/>
    <w:rPr>
      <w:rFonts w:ascii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  <w:rsid w:val="008348F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2C0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C08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AF2C0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C08"/>
    <w:rPr>
      <w:rFonts w:cs="Times New Roman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C08"/>
    <w:rPr>
      <w:rFonts w:ascii="Tahoma" w:hAnsi="Tahoma" w:cs="Tahoma"/>
      <w:sz w:val="16"/>
      <w:szCs w:val="16"/>
      <w:lang w:val="es-ES" w:eastAsia="en-US"/>
    </w:rPr>
  </w:style>
  <w:style w:type="character" w:styleId="Hyperlink">
    <w:name w:val="Hyperlink"/>
    <w:basedOn w:val="DefaultParagraphFont"/>
    <w:uiPriority w:val="99"/>
    <w:rsid w:val="00AF2C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A4B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B430DE"/>
    <w:pPr>
      <w:jc w:val="both"/>
    </w:pPr>
    <w:rPr>
      <w:rFonts w:ascii="Univers" w:eastAsia="Times New Roman" w:hAnsi="Univers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1</dc:title>
  <dc:subject/>
  <dc:creator>noelia.munoz</dc:creator>
  <cp:keywords/>
  <dc:description/>
  <cp:lastModifiedBy>segovia 2016</cp:lastModifiedBy>
  <cp:revision>2</cp:revision>
  <cp:lastPrinted>2015-05-15T13:22:00Z</cp:lastPrinted>
  <dcterms:created xsi:type="dcterms:W3CDTF">2018-05-03T13:46:00Z</dcterms:created>
  <dcterms:modified xsi:type="dcterms:W3CDTF">2018-05-03T13:46:00Z</dcterms:modified>
</cp:coreProperties>
</file>