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FD" w:rsidRDefault="00EE54FD" w:rsidP="001666B0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9.55pt;margin-top:2.7pt;width:228.9pt;height:32.45pt;z-index:251658240" fillcolor="#7030a0" strokecolor="#7030a0">
            <v:textbox style="mso-next-textbox:#_x0000_s1028">
              <w:txbxContent>
                <w:p w:rsidR="00EE54FD" w:rsidRPr="0024282B" w:rsidRDefault="00EE54FD" w:rsidP="001666B0">
                  <w:pPr>
                    <w:jc w:val="center"/>
                    <w:rPr>
                      <w:rFonts w:ascii="Arial Black" w:hAnsi="Arial Black"/>
                      <w:color w:val="FFFFFF"/>
                      <w:sz w:val="40"/>
                      <w:szCs w:val="40"/>
                    </w:rPr>
                  </w:pPr>
                  <w:bookmarkStart w:id="0" w:name="_GoBack"/>
                  <w:bookmarkEnd w:id="0"/>
                  <w:r w:rsidRPr="0024282B">
                    <w:rPr>
                      <w:rFonts w:ascii="Arial Black" w:hAnsi="Arial Black"/>
                      <w:color w:val="FFFFFF"/>
                      <w:sz w:val="40"/>
                      <w:szCs w:val="40"/>
                    </w:rPr>
                    <w:t>RELATO CORTO</w:t>
                  </w:r>
                </w:p>
              </w:txbxContent>
            </v:textbox>
          </v:shape>
        </w:pict>
      </w:r>
    </w:p>
    <w:p w:rsidR="00EE54FD" w:rsidRDefault="00EE54FD" w:rsidP="001666B0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p w:rsidR="00EE54FD" w:rsidRDefault="00EE54FD" w:rsidP="001666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EE54FD" w:rsidRPr="00E65506" w:rsidRDefault="00EE54FD" w:rsidP="001666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5506">
        <w:rPr>
          <w:rFonts w:ascii="Arial" w:hAnsi="Arial" w:cs="Arial"/>
          <w:b/>
          <w:bCs/>
          <w:color w:val="7030A0"/>
          <w:sz w:val="28"/>
          <w:szCs w:val="28"/>
        </w:rPr>
        <w:t xml:space="preserve">SOLICITUD: </w:t>
      </w:r>
      <w:r w:rsidRPr="00E65506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III</w:t>
      </w:r>
      <w:r w:rsidRPr="00E65506">
        <w:rPr>
          <w:rFonts w:ascii="Arial" w:hAnsi="Arial" w:cs="Arial"/>
          <w:b/>
          <w:bCs/>
          <w:sz w:val="28"/>
          <w:szCs w:val="28"/>
        </w:rPr>
        <w:t xml:space="preserve"> CERTAMEN AL FOMENTO DE </w:t>
      </w:r>
      <w:smartTag w:uri="urn:schemas-microsoft-com:office:smarttags" w:element="PersonName">
        <w:smartTagPr>
          <w:attr w:name="ProductID" w:val="LA IGUALDAD DE"/>
        </w:smartTagPr>
        <w:r w:rsidRPr="00E65506">
          <w:rPr>
            <w:rFonts w:ascii="Arial" w:hAnsi="Arial" w:cs="Arial"/>
            <w:b/>
            <w:bCs/>
            <w:sz w:val="28"/>
            <w:szCs w:val="28"/>
          </w:rPr>
          <w:t>LA IGUALDAD DE</w:t>
        </w:r>
      </w:smartTag>
      <w:r w:rsidRPr="00E65506">
        <w:rPr>
          <w:rFonts w:ascii="Arial" w:hAnsi="Arial" w:cs="Arial"/>
          <w:b/>
          <w:bCs/>
          <w:sz w:val="28"/>
          <w:szCs w:val="28"/>
        </w:rPr>
        <w:t xml:space="preserve"> OPORTUNIDADES </w:t>
      </w:r>
      <w:r>
        <w:rPr>
          <w:rFonts w:ascii="Arial" w:hAnsi="Arial" w:cs="Arial"/>
          <w:b/>
          <w:bCs/>
          <w:sz w:val="28"/>
          <w:szCs w:val="28"/>
        </w:rPr>
        <w:t>Y DE TRATO DE MUJERES Y HOMBRES</w:t>
      </w:r>
    </w:p>
    <w:p w:rsidR="00EE54FD" w:rsidRDefault="00EE54FD" w:rsidP="001666B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2018</w:t>
      </w:r>
    </w:p>
    <w:p w:rsidR="00EE54FD" w:rsidRDefault="00EE54FD" w:rsidP="001666B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E54FD" w:rsidRPr="00B0769C" w:rsidRDefault="00EE54FD" w:rsidP="001666B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B0769C">
        <w:rPr>
          <w:rFonts w:ascii="Arial" w:hAnsi="Arial" w:cs="Arial"/>
          <w:b/>
          <w:color w:val="7030A0"/>
          <w:sz w:val="48"/>
          <w:szCs w:val="48"/>
        </w:rPr>
        <w:t xml:space="preserve">“RELATOS DESIGUALES PARA </w:t>
      </w:r>
      <w:smartTag w:uri="urn:schemas-microsoft-com:office:smarttags" w:element="PersonName">
        <w:smartTagPr>
          <w:attr w:name="ProductID" w:val="LA IGUALDAD ENTRE"/>
        </w:smartTagPr>
        <w:r w:rsidRPr="00B0769C">
          <w:rPr>
            <w:rFonts w:ascii="Arial" w:hAnsi="Arial" w:cs="Arial"/>
            <w:b/>
            <w:color w:val="7030A0"/>
            <w:sz w:val="48"/>
            <w:szCs w:val="48"/>
          </w:rPr>
          <w:t>LA IGUALDAD ENTRE</w:t>
        </w:r>
      </w:smartTag>
      <w:r w:rsidRPr="00B0769C">
        <w:rPr>
          <w:rFonts w:ascii="Arial" w:hAnsi="Arial" w:cs="Arial"/>
          <w:b/>
          <w:color w:val="7030A0"/>
          <w:sz w:val="48"/>
          <w:szCs w:val="48"/>
        </w:rPr>
        <w:t xml:space="preserve"> MUJERES</w:t>
      </w:r>
      <w:r>
        <w:rPr>
          <w:rFonts w:ascii="Arial" w:hAnsi="Arial" w:cs="Arial"/>
          <w:b/>
          <w:color w:val="7030A0"/>
          <w:sz w:val="48"/>
          <w:szCs w:val="48"/>
        </w:rPr>
        <w:t xml:space="preserve"> Y HOMBRES”</w:t>
      </w:r>
    </w:p>
    <w:p w:rsidR="00EE54FD" w:rsidRPr="001A1BBF" w:rsidRDefault="00EE54FD" w:rsidP="001666B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E54FD" w:rsidRPr="00FD4A6A" w:rsidRDefault="00EE54FD" w:rsidP="001666B0">
      <w:pPr>
        <w:pStyle w:val="Prrafodelista"/>
        <w:tabs>
          <w:tab w:val="left" w:pos="0"/>
        </w:tabs>
        <w:autoSpaceDE w:val="0"/>
        <w:autoSpaceDN w:val="0"/>
        <w:adjustRightInd w:val="0"/>
        <w:spacing w:before="200" w:line="264" w:lineRule="auto"/>
        <w:ind w:left="0"/>
        <w:jc w:val="both"/>
        <w:rPr>
          <w:rFonts w:ascii="Arial" w:hAnsi="Arial" w:cs="Arial"/>
          <w:b/>
          <w:bCs/>
          <w:color w:val="7030A0"/>
          <w:spacing w:val="-2"/>
          <w:sz w:val="28"/>
          <w:szCs w:val="28"/>
          <w:lang w:val="es-ES_tradnl"/>
        </w:rPr>
      </w:pPr>
      <w:r w:rsidRPr="00FD4A6A">
        <w:rPr>
          <w:rFonts w:ascii="Arial" w:hAnsi="Arial" w:cs="Arial"/>
          <w:b/>
          <w:bCs/>
          <w:color w:val="7030A0"/>
          <w:spacing w:val="-2"/>
          <w:sz w:val="28"/>
          <w:szCs w:val="28"/>
          <w:lang w:val="es-ES_tradnl"/>
        </w:rPr>
        <w:t xml:space="preserve">AUTOR DEL RELATO CORTO  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536"/>
      </w:tblGrid>
      <w:tr w:rsidR="00EE54FD" w:rsidRPr="00FD4A6A" w:rsidTr="00F51F82">
        <w:trPr>
          <w:trHeight w:val="397"/>
        </w:trPr>
        <w:tc>
          <w:tcPr>
            <w:tcW w:w="4678" w:type="dxa"/>
            <w:vAlign w:val="bottom"/>
          </w:tcPr>
          <w:p w:rsidR="00EE54FD" w:rsidRPr="00FD4A6A" w:rsidRDefault="00EE54FD" w:rsidP="00F51F82">
            <w:pPr>
              <w:ind w:right="-7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4A6A">
              <w:rPr>
                <w:rFonts w:ascii="Arial" w:hAnsi="Arial" w:cs="Arial"/>
                <w:b/>
                <w:bCs/>
                <w:sz w:val="28"/>
                <w:szCs w:val="28"/>
              </w:rPr>
              <w:t>Nombre y Apellidos</w:t>
            </w:r>
          </w:p>
        </w:tc>
        <w:tc>
          <w:tcPr>
            <w:tcW w:w="4536" w:type="dxa"/>
            <w:vAlign w:val="bottom"/>
          </w:tcPr>
          <w:p w:rsidR="00EE54FD" w:rsidRPr="00FD4A6A" w:rsidRDefault="00EE54FD" w:rsidP="00F51F82">
            <w:pP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</w:tc>
      </w:tr>
      <w:tr w:rsidR="00EE54FD" w:rsidRPr="00FD4A6A" w:rsidTr="00F51F82">
        <w:trPr>
          <w:trHeight w:val="397"/>
        </w:trPr>
        <w:tc>
          <w:tcPr>
            <w:tcW w:w="4678" w:type="dxa"/>
            <w:vAlign w:val="bottom"/>
          </w:tcPr>
          <w:p w:rsidR="00EE54FD" w:rsidRPr="00FD4A6A" w:rsidRDefault="00EE54FD" w:rsidP="00F51F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4A6A">
              <w:rPr>
                <w:rFonts w:ascii="Arial" w:hAnsi="Arial" w:cs="Arial"/>
                <w:b/>
                <w:bCs/>
                <w:sz w:val="28"/>
                <w:szCs w:val="28"/>
              </w:rPr>
              <w:t>Dirección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 Código Postal</w:t>
            </w:r>
          </w:p>
        </w:tc>
        <w:tc>
          <w:tcPr>
            <w:tcW w:w="4536" w:type="dxa"/>
            <w:vAlign w:val="bottom"/>
          </w:tcPr>
          <w:p w:rsidR="00EE54FD" w:rsidRPr="00FD4A6A" w:rsidRDefault="00EE54FD" w:rsidP="00F51F82">
            <w:pP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</w:tc>
      </w:tr>
      <w:tr w:rsidR="00EE54FD" w:rsidRPr="00FD4A6A" w:rsidTr="00F51F82">
        <w:trPr>
          <w:trHeight w:val="397"/>
        </w:trPr>
        <w:tc>
          <w:tcPr>
            <w:tcW w:w="4678" w:type="dxa"/>
            <w:vAlign w:val="bottom"/>
          </w:tcPr>
          <w:p w:rsidR="00EE54FD" w:rsidRPr="00FD4A6A" w:rsidRDefault="00EE54FD" w:rsidP="00F51F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Localidad</w:t>
            </w:r>
          </w:p>
        </w:tc>
        <w:tc>
          <w:tcPr>
            <w:tcW w:w="4536" w:type="dxa"/>
            <w:vAlign w:val="bottom"/>
          </w:tcPr>
          <w:p w:rsidR="00EE54FD" w:rsidRPr="00FD4A6A" w:rsidRDefault="00EE54FD" w:rsidP="00F51F82">
            <w:pP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</w:tc>
      </w:tr>
      <w:tr w:rsidR="00EE54FD" w:rsidRPr="00FD4A6A" w:rsidTr="00F51F82">
        <w:trPr>
          <w:trHeight w:val="397"/>
        </w:trPr>
        <w:tc>
          <w:tcPr>
            <w:tcW w:w="4678" w:type="dxa"/>
            <w:vAlign w:val="bottom"/>
          </w:tcPr>
          <w:p w:rsidR="00EE54FD" w:rsidRDefault="00EE54FD" w:rsidP="00F51F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Provincia</w:t>
            </w:r>
          </w:p>
        </w:tc>
        <w:tc>
          <w:tcPr>
            <w:tcW w:w="4536" w:type="dxa"/>
            <w:vAlign w:val="bottom"/>
          </w:tcPr>
          <w:p w:rsidR="00EE54FD" w:rsidRPr="00FD4A6A" w:rsidRDefault="00EE54FD" w:rsidP="00F51F82">
            <w:pP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</w:tc>
      </w:tr>
      <w:tr w:rsidR="00EE54FD" w:rsidRPr="00FD4A6A" w:rsidTr="00F51F82">
        <w:trPr>
          <w:trHeight w:val="397"/>
        </w:trPr>
        <w:tc>
          <w:tcPr>
            <w:tcW w:w="4678" w:type="dxa"/>
            <w:vAlign w:val="bottom"/>
          </w:tcPr>
          <w:p w:rsidR="00EE54FD" w:rsidRPr="00FD4A6A" w:rsidRDefault="00EE54FD" w:rsidP="00F51F82">
            <w:pP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  <w:r w:rsidRPr="00FD4A6A">
              <w:rPr>
                <w:rFonts w:ascii="Arial" w:hAnsi="Arial" w:cs="Arial"/>
                <w:b/>
                <w:bCs/>
                <w:sz w:val="28"/>
                <w:szCs w:val="28"/>
              </w:rPr>
              <w:t>Correo electrónico</w:t>
            </w:r>
          </w:p>
        </w:tc>
        <w:tc>
          <w:tcPr>
            <w:tcW w:w="4536" w:type="dxa"/>
            <w:vAlign w:val="bottom"/>
          </w:tcPr>
          <w:p w:rsidR="00EE54FD" w:rsidRPr="00FD4A6A" w:rsidRDefault="00EE54FD" w:rsidP="00F51F82">
            <w:pP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</w:tc>
      </w:tr>
      <w:tr w:rsidR="00EE54FD" w:rsidRPr="00FD4A6A" w:rsidTr="00F51F82">
        <w:trPr>
          <w:trHeight w:val="397"/>
        </w:trPr>
        <w:tc>
          <w:tcPr>
            <w:tcW w:w="4678" w:type="dxa"/>
            <w:vAlign w:val="bottom"/>
          </w:tcPr>
          <w:p w:rsidR="00EE54FD" w:rsidRPr="00FD4A6A" w:rsidRDefault="00EE54FD" w:rsidP="00F51F82">
            <w:pP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  <w:r w:rsidRPr="00FD4A6A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Teléfono de Contacto</w:t>
            </w:r>
          </w:p>
        </w:tc>
        <w:tc>
          <w:tcPr>
            <w:tcW w:w="4536" w:type="dxa"/>
            <w:vAlign w:val="bottom"/>
          </w:tcPr>
          <w:p w:rsidR="00EE54FD" w:rsidRPr="00FD4A6A" w:rsidRDefault="00EE54FD" w:rsidP="00F51F82">
            <w:pP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</w:tc>
      </w:tr>
      <w:tr w:rsidR="00EE54FD" w:rsidRPr="00FD4A6A" w:rsidTr="00F51F82">
        <w:trPr>
          <w:trHeight w:val="492"/>
        </w:trPr>
        <w:tc>
          <w:tcPr>
            <w:tcW w:w="4678" w:type="dxa"/>
            <w:vAlign w:val="bottom"/>
          </w:tcPr>
          <w:p w:rsidR="00EE54FD" w:rsidRPr="00FD4A6A" w:rsidRDefault="00EE54FD" w:rsidP="00F51F82">
            <w:pP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  <w:r w:rsidRPr="00FD4A6A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Actividad</w:t>
            </w:r>
          </w:p>
        </w:tc>
        <w:tc>
          <w:tcPr>
            <w:tcW w:w="4536" w:type="dxa"/>
            <w:vAlign w:val="bottom"/>
          </w:tcPr>
          <w:p w:rsidR="00EE54FD" w:rsidRPr="00FD4A6A" w:rsidRDefault="00EE54FD" w:rsidP="00F51F82">
            <w:pP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E54FD" w:rsidRPr="001A1BBF" w:rsidRDefault="00EE54FD" w:rsidP="001666B0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pacing w:val="-2"/>
          <w:szCs w:val="24"/>
        </w:rPr>
        <w:t xml:space="preserve"> </w:t>
      </w:r>
      <w:r>
        <w:rPr>
          <w:rFonts w:ascii="Arial" w:hAnsi="Arial" w:cs="Arial"/>
          <w:b/>
          <w:bCs/>
          <w:color w:val="7030A0"/>
          <w:spacing w:val="-2"/>
          <w:szCs w:val="24"/>
        </w:rPr>
        <w:tab/>
      </w:r>
    </w:p>
    <w:p w:rsidR="00EE54FD" w:rsidRPr="00E5701E" w:rsidRDefault="00EE54FD" w:rsidP="0016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solicitudes podrán enviarse por correo electrónico o correo ordinario a </w:t>
      </w:r>
      <w:r w:rsidRPr="00E5701E">
        <w:rPr>
          <w:rFonts w:ascii="Arial" w:hAnsi="Arial" w:cs="Arial"/>
        </w:rPr>
        <w:t>las siguientes direcciones:</w:t>
      </w:r>
    </w:p>
    <w:p w:rsidR="00EE54FD" w:rsidRPr="00E5701E" w:rsidRDefault="00EE54FD" w:rsidP="001666B0">
      <w:pPr>
        <w:jc w:val="both"/>
        <w:rPr>
          <w:rFonts w:ascii="Arial" w:hAnsi="Arial" w:cs="Arial"/>
        </w:rPr>
      </w:pPr>
    </w:p>
    <w:p w:rsidR="00EE54FD" w:rsidRPr="00E5701E" w:rsidRDefault="00EE54FD" w:rsidP="001666B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701E">
        <w:rPr>
          <w:rFonts w:ascii="Arial" w:hAnsi="Arial" w:cs="Arial"/>
          <w:sz w:val="20"/>
          <w:szCs w:val="20"/>
        </w:rPr>
        <w:t>Correo Electrónico</w:t>
      </w:r>
      <w:r>
        <w:rPr>
          <w:rFonts w:ascii="Arial" w:hAnsi="Arial" w:cs="Arial"/>
          <w:sz w:val="20"/>
          <w:szCs w:val="20"/>
        </w:rPr>
        <w:t xml:space="preserve"> (enviar a los dos correos)</w:t>
      </w:r>
      <w:r w:rsidRPr="00E5701E">
        <w:rPr>
          <w:rFonts w:ascii="Arial" w:hAnsi="Arial" w:cs="Arial"/>
          <w:sz w:val="20"/>
          <w:szCs w:val="20"/>
        </w:rPr>
        <w:t xml:space="preserve">: </w:t>
      </w:r>
    </w:p>
    <w:p w:rsidR="00EE54FD" w:rsidRPr="00E5701E" w:rsidRDefault="00EE54FD" w:rsidP="001666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01E">
        <w:rPr>
          <w:rFonts w:ascii="Arial" w:hAnsi="Arial" w:cs="Arial"/>
          <w:sz w:val="20"/>
          <w:szCs w:val="20"/>
        </w:rPr>
        <w:t>fcervero-and@fsc.ccoo.es</w:t>
      </w:r>
    </w:p>
    <w:p w:rsidR="00EE54FD" w:rsidRPr="00E5701E" w:rsidRDefault="00EE54FD" w:rsidP="001666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01E">
        <w:rPr>
          <w:rFonts w:ascii="Arial" w:hAnsi="Arial" w:cs="Arial"/>
          <w:sz w:val="20"/>
          <w:szCs w:val="20"/>
        </w:rPr>
        <w:t>ecresis-and@fsc.ccoo.es</w:t>
      </w:r>
    </w:p>
    <w:p w:rsidR="00EE54FD" w:rsidRPr="00E5701E" w:rsidRDefault="00EE54FD" w:rsidP="001666B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E54FD" w:rsidRPr="00E5701E" w:rsidRDefault="00EE54FD" w:rsidP="001666B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701E">
        <w:rPr>
          <w:rFonts w:ascii="Arial" w:hAnsi="Arial" w:cs="Arial"/>
          <w:sz w:val="20"/>
          <w:szCs w:val="20"/>
        </w:rPr>
        <w:t>Correo:</w:t>
      </w:r>
    </w:p>
    <w:p w:rsidR="00EE54FD" w:rsidRPr="00E5701E" w:rsidRDefault="00EE54FD" w:rsidP="001666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01E">
        <w:rPr>
          <w:rFonts w:ascii="Arial" w:hAnsi="Arial" w:cs="Arial"/>
          <w:sz w:val="20"/>
          <w:szCs w:val="20"/>
        </w:rPr>
        <w:t xml:space="preserve">Federación de Servicios a </w:t>
      </w:r>
      <w:smartTag w:uri="urn:schemas-microsoft-com:office:smarttags" w:element="PersonName">
        <w:smartTagPr>
          <w:attr w:name="ProductID" w:val="la Mujer"/>
        </w:smartTagPr>
        <w:r w:rsidRPr="00E5701E">
          <w:rPr>
            <w:rFonts w:ascii="Arial" w:hAnsi="Arial" w:cs="Arial"/>
            <w:sz w:val="20"/>
            <w:szCs w:val="20"/>
          </w:rPr>
          <w:t>la Ciudadanía</w:t>
        </w:r>
      </w:smartTag>
      <w:r w:rsidRPr="00E5701E">
        <w:rPr>
          <w:rFonts w:ascii="Arial" w:hAnsi="Arial" w:cs="Arial"/>
          <w:sz w:val="20"/>
          <w:szCs w:val="20"/>
        </w:rPr>
        <w:t xml:space="preserve"> de CCOO Andalucía</w:t>
      </w:r>
    </w:p>
    <w:p w:rsidR="00EE54FD" w:rsidRPr="00E5701E" w:rsidRDefault="00EE54FD" w:rsidP="001666B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01E">
        <w:rPr>
          <w:rFonts w:ascii="Arial" w:hAnsi="Arial" w:cs="Arial"/>
          <w:sz w:val="20"/>
          <w:szCs w:val="20"/>
        </w:rPr>
        <w:t xml:space="preserve">Secretaría de </w:t>
      </w:r>
      <w:smartTag w:uri="urn:schemas-microsoft-com:office:smarttags" w:element="PersonName">
        <w:smartTagPr>
          <w:attr w:name="ProductID" w:val="la Mujer"/>
        </w:smartTagPr>
        <w:r w:rsidRPr="00E5701E">
          <w:rPr>
            <w:rFonts w:ascii="Arial" w:hAnsi="Arial" w:cs="Arial"/>
            <w:sz w:val="20"/>
            <w:szCs w:val="20"/>
          </w:rPr>
          <w:t>la Mujer</w:t>
        </w:r>
      </w:smartTag>
    </w:p>
    <w:p w:rsidR="00EE54FD" w:rsidRPr="00E5701E" w:rsidRDefault="00EE54FD" w:rsidP="001666B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701E">
        <w:rPr>
          <w:rFonts w:ascii="Arial" w:hAnsi="Arial" w:cs="Arial"/>
          <w:sz w:val="20"/>
          <w:szCs w:val="20"/>
        </w:rPr>
        <w:t>Calle Trajano nº 1, 5ª planta</w:t>
      </w:r>
    </w:p>
    <w:p w:rsidR="00EE54FD" w:rsidRPr="00E16E97" w:rsidRDefault="00EE54FD" w:rsidP="001666B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E5701E">
        <w:rPr>
          <w:rFonts w:ascii="Arial" w:hAnsi="Arial" w:cs="Arial"/>
          <w:sz w:val="20"/>
          <w:szCs w:val="20"/>
        </w:rPr>
        <w:t>41002 Sevilla</w:t>
      </w:r>
    </w:p>
    <w:p w:rsidR="00EE54FD" w:rsidRDefault="00EE54FD" w:rsidP="001666B0">
      <w:pPr>
        <w:rPr>
          <w:rFonts w:ascii="Arial" w:hAnsi="Arial" w:cs="Arial"/>
        </w:rPr>
      </w:pPr>
    </w:p>
    <w:p w:rsidR="00EE54FD" w:rsidRDefault="00EE54FD" w:rsidP="001666B0">
      <w:pPr>
        <w:rPr>
          <w:rFonts w:ascii="Arial" w:hAnsi="Arial" w:cs="Arial"/>
        </w:rPr>
      </w:pPr>
    </w:p>
    <w:p w:rsidR="00EE54FD" w:rsidRDefault="00EE54FD" w:rsidP="001666B0">
      <w:pPr>
        <w:rPr>
          <w:rFonts w:ascii="Arial" w:hAnsi="Arial" w:cs="Arial"/>
        </w:rPr>
      </w:pPr>
    </w:p>
    <w:p w:rsidR="00EE54FD" w:rsidRPr="001A1BBF" w:rsidRDefault="00EE54FD" w:rsidP="001666B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8"/>
        <w:tblW w:w="0" w:type="auto"/>
        <w:tblLook w:val="00A0"/>
      </w:tblPr>
      <w:tblGrid>
        <w:gridCol w:w="428"/>
        <w:gridCol w:w="2244"/>
        <w:gridCol w:w="424"/>
        <w:gridCol w:w="563"/>
        <w:gridCol w:w="425"/>
        <w:gridCol w:w="2596"/>
        <w:gridCol w:w="395"/>
        <w:gridCol w:w="1645"/>
      </w:tblGrid>
      <w:tr w:rsidR="00EE54FD" w:rsidRPr="001A1BBF" w:rsidTr="00F51F82">
        <w:tc>
          <w:tcPr>
            <w:tcW w:w="428" w:type="dxa"/>
            <w:vAlign w:val="bottom"/>
          </w:tcPr>
          <w:p w:rsidR="00EE54FD" w:rsidRPr="001A1BBF" w:rsidRDefault="00EE54FD" w:rsidP="00F51F82">
            <w:pPr>
              <w:ind w:left="-80"/>
              <w:rPr>
                <w:rFonts w:ascii="Arial" w:hAnsi="Arial" w:cs="Arial"/>
              </w:rPr>
            </w:pPr>
            <w:r w:rsidRPr="001A1BBF">
              <w:rPr>
                <w:rFonts w:ascii="Arial" w:hAnsi="Arial" w:cs="Arial"/>
                <w:spacing w:val="-1"/>
                <w:szCs w:val="24"/>
              </w:rPr>
              <w:t>En</w:t>
            </w:r>
          </w:p>
        </w:tc>
        <w:tc>
          <w:tcPr>
            <w:tcW w:w="2266" w:type="dxa"/>
            <w:tcBorders>
              <w:bottom w:val="dashSmallGap" w:sz="6" w:space="0" w:color="auto"/>
            </w:tcBorders>
            <w:vAlign w:val="bottom"/>
          </w:tcPr>
          <w:p w:rsidR="00EE54FD" w:rsidRPr="001A1BBF" w:rsidRDefault="00EE54FD" w:rsidP="00F51F82">
            <w:pPr>
              <w:ind w:left="-80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:rsidR="00EE54FD" w:rsidRPr="001A1BBF" w:rsidRDefault="00EE54FD" w:rsidP="00F51F82">
            <w:pPr>
              <w:ind w:left="-80"/>
              <w:rPr>
                <w:rFonts w:ascii="Arial" w:hAnsi="Arial" w:cs="Arial"/>
              </w:rPr>
            </w:pPr>
            <w:r w:rsidRPr="001A1BBF">
              <w:rPr>
                <w:rFonts w:ascii="Arial" w:hAnsi="Arial" w:cs="Arial"/>
                <w:spacing w:val="-4"/>
                <w:szCs w:val="24"/>
              </w:rPr>
              <w:t>, a</w:t>
            </w:r>
          </w:p>
        </w:tc>
        <w:tc>
          <w:tcPr>
            <w:tcW w:w="567" w:type="dxa"/>
            <w:tcBorders>
              <w:bottom w:val="dashSmallGap" w:sz="6" w:space="0" w:color="auto"/>
            </w:tcBorders>
            <w:vAlign w:val="bottom"/>
          </w:tcPr>
          <w:p w:rsidR="00EE54FD" w:rsidRPr="001A1BBF" w:rsidRDefault="00EE54FD" w:rsidP="00F51F82">
            <w:pPr>
              <w:ind w:left="-80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:rsidR="00EE54FD" w:rsidRPr="001A1BBF" w:rsidRDefault="00EE54FD" w:rsidP="00F51F82">
            <w:pPr>
              <w:ind w:left="-80"/>
              <w:rPr>
                <w:rFonts w:ascii="Arial" w:hAnsi="Arial" w:cs="Arial"/>
              </w:rPr>
            </w:pPr>
            <w:r w:rsidRPr="001A1BBF">
              <w:rPr>
                <w:rFonts w:ascii="Arial" w:hAnsi="Arial" w:cs="Arial"/>
                <w:spacing w:val="-8"/>
                <w:szCs w:val="24"/>
              </w:rPr>
              <w:t>de</w:t>
            </w:r>
          </w:p>
        </w:tc>
        <w:tc>
          <w:tcPr>
            <w:tcW w:w="2622" w:type="dxa"/>
            <w:tcBorders>
              <w:bottom w:val="dashSmallGap" w:sz="6" w:space="0" w:color="auto"/>
            </w:tcBorders>
            <w:vAlign w:val="bottom"/>
          </w:tcPr>
          <w:p w:rsidR="00EE54FD" w:rsidRPr="001A1BBF" w:rsidRDefault="00EE54FD" w:rsidP="00F51F82">
            <w:pPr>
              <w:ind w:left="-80"/>
              <w:rPr>
                <w:rFonts w:ascii="Arial" w:hAnsi="Arial" w:cs="Arial"/>
              </w:rPr>
            </w:pPr>
          </w:p>
        </w:tc>
        <w:tc>
          <w:tcPr>
            <w:tcW w:w="395" w:type="dxa"/>
            <w:vAlign w:val="bottom"/>
          </w:tcPr>
          <w:p w:rsidR="00EE54FD" w:rsidRPr="001A1BBF" w:rsidRDefault="00EE54FD" w:rsidP="00F51F82">
            <w:pPr>
              <w:ind w:left="-80"/>
              <w:rPr>
                <w:rFonts w:ascii="Arial" w:hAnsi="Arial" w:cs="Arial"/>
              </w:rPr>
            </w:pPr>
            <w:r w:rsidRPr="001A1BBF">
              <w:rPr>
                <w:rFonts w:ascii="Arial" w:hAnsi="Arial" w:cs="Arial"/>
                <w:spacing w:val="-4"/>
                <w:szCs w:val="24"/>
              </w:rPr>
              <w:t>de</w:t>
            </w:r>
          </w:p>
        </w:tc>
        <w:tc>
          <w:tcPr>
            <w:tcW w:w="1661" w:type="dxa"/>
            <w:tcBorders>
              <w:bottom w:val="dashSmallGap" w:sz="6" w:space="0" w:color="auto"/>
            </w:tcBorders>
            <w:vAlign w:val="bottom"/>
          </w:tcPr>
          <w:p w:rsidR="00EE54FD" w:rsidRPr="001A1BBF" w:rsidRDefault="00EE54FD" w:rsidP="00F51F82">
            <w:pPr>
              <w:ind w:left="-80"/>
              <w:rPr>
                <w:rFonts w:ascii="Arial" w:hAnsi="Arial" w:cs="Arial"/>
              </w:rPr>
            </w:pPr>
          </w:p>
        </w:tc>
      </w:tr>
    </w:tbl>
    <w:p w:rsidR="00EE54FD" w:rsidRPr="001A1BBF" w:rsidRDefault="00EE54FD" w:rsidP="001666B0">
      <w:pPr>
        <w:rPr>
          <w:rFonts w:ascii="Arial" w:hAnsi="Arial" w:cs="Arial"/>
        </w:rPr>
      </w:pPr>
    </w:p>
    <w:tbl>
      <w:tblPr>
        <w:tblpPr w:leftFromText="141" w:rightFromText="141" w:vertAnchor="page" w:horzAnchor="page" w:tblpX="4751" w:tblpY="15549"/>
        <w:tblW w:w="0" w:type="auto"/>
        <w:tblLook w:val="00A0"/>
      </w:tblPr>
      <w:tblGrid>
        <w:gridCol w:w="738"/>
        <w:gridCol w:w="5494"/>
      </w:tblGrid>
      <w:tr w:rsidR="00EE54FD" w:rsidRPr="001A1BBF" w:rsidTr="00F51F82">
        <w:tc>
          <w:tcPr>
            <w:tcW w:w="708" w:type="dxa"/>
            <w:vAlign w:val="bottom"/>
          </w:tcPr>
          <w:p w:rsidR="00EE54FD" w:rsidRPr="001A1BBF" w:rsidRDefault="00EE54FD" w:rsidP="00F51F82">
            <w:pPr>
              <w:tabs>
                <w:tab w:val="left" w:leader="underscore" w:pos="8981"/>
              </w:tabs>
              <w:rPr>
                <w:rFonts w:ascii="Arial" w:hAnsi="Arial" w:cs="Arial"/>
                <w:spacing w:val="-5"/>
              </w:rPr>
            </w:pPr>
            <w:r w:rsidRPr="001A1BBF">
              <w:rPr>
                <w:rFonts w:ascii="Arial" w:hAnsi="Arial" w:cs="Arial"/>
                <w:spacing w:val="-5"/>
              </w:rPr>
              <w:t>Fdo.:</w:t>
            </w:r>
          </w:p>
        </w:tc>
        <w:tc>
          <w:tcPr>
            <w:tcW w:w="5494" w:type="dxa"/>
            <w:tcBorders>
              <w:bottom w:val="dashSmallGap" w:sz="6" w:space="0" w:color="auto"/>
            </w:tcBorders>
            <w:vAlign w:val="center"/>
          </w:tcPr>
          <w:p w:rsidR="00EE54FD" w:rsidRPr="001A1BBF" w:rsidRDefault="00EE54FD" w:rsidP="00F51F82">
            <w:pPr>
              <w:tabs>
                <w:tab w:val="left" w:leader="underscore" w:pos="8981"/>
              </w:tabs>
              <w:rPr>
                <w:rFonts w:ascii="Arial" w:hAnsi="Arial" w:cs="Arial"/>
                <w:spacing w:val="-5"/>
                <w:szCs w:val="24"/>
              </w:rPr>
            </w:pPr>
          </w:p>
        </w:tc>
      </w:tr>
    </w:tbl>
    <w:p w:rsidR="00EE54FD" w:rsidRPr="001A1BBF" w:rsidRDefault="00EE54FD" w:rsidP="001666B0">
      <w:pPr>
        <w:rPr>
          <w:rFonts w:ascii="Arial" w:hAnsi="Arial" w:cs="Arial"/>
        </w:rPr>
      </w:pPr>
    </w:p>
    <w:p w:rsidR="00EE54FD" w:rsidRPr="001A1BBF" w:rsidRDefault="00EE54FD" w:rsidP="001666B0">
      <w:pPr>
        <w:rPr>
          <w:rFonts w:ascii="Arial" w:hAnsi="Arial" w:cs="Arial"/>
          <w:b/>
          <w:sz w:val="2"/>
          <w:szCs w:val="2"/>
        </w:rPr>
      </w:pPr>
    </w:p>
    <w:p w:rsidR="00EE54FD" w:rsidRPr="004758BF" w:rsidRDefault="00EE54FD" w:rsidP="004758BF">
      <w:pPr>
        <w:rPr>
          <w:rFonts w:ascii="Arial" w:hAnsi="Arial" w:cs="Arial"/>
        </w:rPr>
      </w:pPr>
    </w:p>
    <w:sectPr w:rsidR="00EE54FD" w:rsidRPr="004758BF" w:rsidSect="00EB21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FD" w:rsidRDefault="00EE54FD">
      <w:r>
        <w:separator/>
      </w:r>
    </w:p>
  </w:endnote>
  <w:endnote w:type="continuationSeparator" w:id="0">
    <w:p w:rsidR="00EE54FD" w:rsidRDefault="00EE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FD" w:rsidRDefault="00EE54FD">
    <w:pPr>
      <w:pStyle w:val="Foot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style="position:absolute;margin-left:-71.15pt;margin-top:-31.95pt;width:572.9pt;height:76.8pt;z-index:25165721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FD" w:rsidRDefault="00EE54FD">
      <w:r>
        <w:separator/>
      </w:r>
    </w:p>
  </w:footnote>
  <w:footnote w:type="continuationSeparator" w:id="0">
    <w:p w:rsidR="00EE54FD" w:rsidRDefault="00EE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FD" w:rsidRDefault="00EE54FD">
    <w:pPr>
      <w:pStyle w:val="Head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55.7pt;margin-top:-7pt;width:538.6pt;height:60.75pt;z-index:-251658240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17DA"/>
    <w:multiLevelType w:val="hybridMultilevel"/>
    <w:tmpl w:val="0FD22D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B4C67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sz w:val="2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FAC"/>
    <w:rsid w:val="0000023D"/>
    <w:rsid w:val="00004F5F"/>
    <w:rsid w:val="00007350"/>
    <w:rsid w:val="0001685C"/>
    <w:rsid w:val="000177FA"/>
    <w:rsid w:val="00027EB0"/>
    <w:rsid w:val="000344CE"/>
    <w:rsid w:val="00037A96"/>
    <w:rsid w:val="0004545C"/>
    <w:rsid w:val="00050972"/>
    <w:rsid w:val="000668B2"/>
    <w:rsid w:val="00071FB8"/>
    <w:rsid w:val="00074E77"/>
    <w:rsid w:val="0008733F"/>
    <w:rsid w:val="00095BF8"/>
    <w:rsid w:val="000A5E25"/>
    <w:rsid w:val="000B6D93"/>
    <w:rsid w:val="000E08A9"/>
    <w:rsid w:val="000E182E"/>
    <w:rsid w:val="000E7CFE"/>
    <w:rsid w:val="001019FD"/>
    <w:rsid w:val="00120645"/>
    <w:rsid w:val="00120D3A"/>
    <w:rsid w:val="0012140C"/>
    <w:rsid w:val="00122C05"/>
    <w:rsid w:val="00131243"/>
    <w:rsid w:val="001330FA"/>
    <w:rsid w:val="00150F3F"/>
    <w:rsid w:val="0016400F"/>
    <w:rsid w:val="001666B0"/>
    <w:rsid w:val="00166DF3"/>
    <w:rsid w:val="00171AAD"/>
    <w:rsid w:val="00172DD2"/>
    <w:rsid w:val="0019507F"/>
    <w:rsid w:val="001A1BBF"/>
    <w:rsid w:val="001A1CF1"/>
    <w:rsid w:val="001A50E9"/>
    <w:rsid w:val="001A75B6"/>
    <w:rsid w:val="001B6BEC"/>
    <w:rsid w:val="001B70F1"/>
    <w:rsid w:val="001C65AF"/>
    <w:rsid w:val="001D225A"/>
    <w:rsid w:val="001F09EA"/>
    <w:rsid w:val="00201F90"/>
    <w:rsid w:val="00207A21"/>
    <w:rsid w:val="002156A5"/>
    <w:rsid w:val="00215AF3"/>
    <w:rsid w:val="0024282B"/>
    <w:rsid w:val="00244725"/>
    <w:rsid w:val="0025038B"/>
    <w:rsid w:val="00255016"/>
    <w:rsid w:val="00275763"/>
    <w:rsid w:val="00284A05"/>
    <w:rsid w:val="00292199"/>
    <w:rsid w:val="00296981"/>
    <w:rsid w:val="00297D4B"/>
    <w:rsid w:val="002C15FA"/>
    <w:rsid w:val="002C29DE"/>
    <w:rsid w:val="002D02D0"/>
    <w:rsid w:val="002D3D0D"/>
    <w:rsid w:val="002D5ABC"/>
    <w:rsid w:val="002D75D8"/>
    <w:rsid w:val="002E5C22"/>
    <w:rsid w:val="002F2C2B"/>
    <w:rsid w:val="0030003A"/>
    <w:rsid w:val="00302B6D"/>
    <w:rsid w:val="0030393D"/>
    <w:rsid w:val="0031336D"/>
    <w:rsid w:val="00316D48"/>
    <w:rsid w:val="003204A4"/>
    <w:rsid w:val="00333974"/>
    <w:rsid w:val="0034093D"/>
    <w:rsid w:val="0034137A"/>
    <w:rsid w:val="00352444"/>
    <w:rsid w:val="003660FF"/>
    <w:rsid w:val="0038446E"/>
    <w:rsid w:val="003947EF"/>
    <w:rsid w:val="003A2B02"/>
    <w:rsid w:val="003D5DBA"/>
    <w:rsid w:val="003E226B"/>
    <w:rsid w:val="00401BB7"/>
    <w:rsid w:val="004034BB"/>
    <w:rsid w:val="00425623"/>
    <w:rsid w:val="004372DE"/>
    <w:rsid w:val="00443929"/>
    <w:rsid w:val="0045122C"/>
    <w:rsid w:val="004513FF"/>
    <w:rsid w:val="0046024C"/>
    <w:rsid w:val="00462638"/>
    <w:rsid w:val="00471A07"/>
    <w:rsid w:val="004758BF"/>
    <w:rsid w:val="0049796F"/>
    <w:rsid w:val="004A26A5"/>
    <w:rsid w:val="004B10F2"/>
    <w:rsid w:val="004B1579"/>
    <w:rsid w:val="004D2890"/>
    <w:rsid w:val="004D7E8B"/>
    <w:rsid w:val="004E1A0B"/>
    <w:rsid w:val="004E4201"/>
    <w:rsid w:val="004F5EE7"/>
    <w:rsid w:val="004F7ADB"/>
    <w:rsid w:val="00501B20"/>
    <w:rsid w:val="00515DBB"/>
    <w:rsid w:val="005230A8"/>
    <w:rsid w:val="00536E0B"/>
    <w:rsid w:val="00543B31"/>
    <w:rsid w:val="005539EB"/>
    <w:rsid w:val="00563D37"/>
    <w:rsid w:val="0057532C"/>
    <w:rsid w:val="00580566"/>
    <w:rsid w:val="00587193"/>
    <w:rsid w:val="005A3E11"/>
    <w:rsid w:val="005A6442"/>
    <w:rsid w:val="005B5186"/>
    <w:rsid w:val="005C4779"/>
    <w:rsid w:val="005C6B30"/>
    <w:rsid w:val="005D1E1A"/>
    <w:rsid w:val="005D3F4C"/>
    <w:rsid w:val="005D5BE0"/>
    <w:rsid w:val="005F4F27"/>
    <w:rsid w:val="00601289"/>
    <w:rsid w:val="00612937"/>
    <w:rsid w:val="00620530"/>
    <w:rsid w:val="00630FF7"/>
    <w:rsid w:val="006355A7"/>
    <w:rsid w:val="006420B7"/>
    <w:rsid w:val="00646E81"/>
    <w:rsid w:val="0067244F"/>
    <w:rsid w:val="00672F75"/>
    <w:rsid w:val="00691D8F"/>
    <w:rsid w:val="006929A9"/>
    <w:rsid w:val="006A5D3F"/>
    <w:rsid w:val="006A770E"/>
    <w:rsid w:val="006D4199"/>
    <w:rsid w:val="006E3D0B"/>
    <w:rsid w:val="006F5A7A"/>
    <w:rsid w:val="007015D8"/>
    <w:rsid w:val="00725033"/>
    <w:rsid w:val="00725D01"/>
    <w:rsid w:val="00751E4C"/>
    <w:rsid w:val="00754566"/>
    <w:rsid w:val="00755716"/>
    <w:rsid w:val="00763BB7"/>
    <w:rsid w:val="00776252"/>
    <w:rsid w:val="0078046B"/>
    <w:rsid w:val="00790756"/>
    <w:rsid w:val="007A2960"/>
    <w:rsid w:val="007A5B65"/>
    <w:rsid w:val="007A7DD1"/>
    <w:rsid w:val="007B3C16"/>
    <w:rsid w:val="007B7E78"/>
    <w:rsid w:val="007C213A"/>
    <w:rsid w:val="007E5067"/>
    <w:rsid w:val="007F1931"/>
    <w:rsid w:val="00822347"/>
    <w:rsid w:val="00890A1C"/>
    <w:rsid w:val="00893626"/>
    <w:rsid w:val="008A1877"/>
    <w:rsid w:val="008A2A9E"/>
    <w:rsid w:val="008B28EB"/>
    <w:rsid w:val="008E094D"/>
    <w:rsid w:val="008E31FF"/>
    <w:rsid w:val="008E605A"/>
    <w:rsid w:val="008F54E0"/>
    <w:rsid w:val="009022F5"/>
    <w:rsid w:val="0090775D"/>
    <w:rsid w:val="00916FA9"/>
    <w:rsid w:val="0092168C"/>
    <w:rsid w:val="009222EF"/>
    <w:rsid w:val="00927DFC"/>
    <w:rsid w:val="00944501"/>
    <w:rsid w:val="00952CBC"/>
    <w:rsid w:val="009771BC"/>
    <w:rsid w:val="009849DF"/>
    <w:rsid w:val="009978C0"/>
    <w:rsid w:val="009A7367"/>
    <w:rsid w:val="009B64F8"/>
    <w:rsid w:val="009C60D8"/>
    <w:rsid w:val="009C61EE"/>
    <w:rsid w:val="009D1C16"/>
    <w:rsid w:val="009D3A05"/>
    <w:rsid w:val="009E5BB0"/>
    <w:rsid w:val="00A06739"/>
    <w:rsid w:val="00A15AF3"/>
    <w:rsid w:val="00A274C8"/>
    <w:rsid w:val="00A32D5B"/>
    <w:rsid w:val="00A3308A"/>
    <w:rsid w:val="00A4299C"/>
    <w:rsid w:val="00A551E0"/>
    <w:rsid w:val="00A61675"/>
    <w:rsid w:val="00A63C38"/>
    <w:rsid w:val="00A67837"/>
    <w:rsid w:val="00A74657"/>
    <w:rsid w:val="00A87E99"/>
    <w:rsid w:val="00A9248F"/>
    <w:rsid w:val="00AA11EF"/>
    <w:rsid w:val="00AA34C6"/>
    <w:rsid w:val="00AB315B"/>
    <w:rsid w:val="00AC3315"/>
    <w:rsid w:val="00AC7194"/>
    <w:rsid w:val="00AD3E1B"/>
    <w:rsid w:val="00AF46A5"/>
    <w:rsid w:val="00B0214C"/>
    <w:rsid w:val="00B0226A"/>
    <w:rsid w:val="00B056EA"/>
    <w:rsid w:val="00B0769C"/>
    <w:rsid w:val="00B076B7"/>
    <w:rsid w:val="00B232D2"/>
    <w:rsid w:val="00B23920"/>
    <w:rsid w:val="00B337C0"/>
    <w:rsid w:val="00B36F4B"/>
    <w:rsid w:val="00B6098C"/>
    <w:rsid w:val="00B648BC"/>
    <w:rsid w:val="00B710C7"/>
    <w:rsid w:val="00B73EF2"/>
    <w:rsid w:val="00B802E4"/>
    <w:rsid w:val="00B82D5D"/>
    <w:rsid w:val="00BA1F2A"/>
    <w:rsid w:val="00BB2410"/>
    <w:rsid w:val="00BB325F"/>
    <w:rsid w:val="00BC6153"/>
    <w:rsid w:val="00BC6E02"/>
    <w:rsid w:val="00BC74B8"/>
    <w:rsid w:val="00BD1856"/>
    <w:rsid w:val="00BD56A9"/>
    <w:rsid w:val="00BD576C"/>
    <w:rsid w:val="00BD6C9F"/>
    <w:rsid w:val="00BE0394"/>
    <w:rsid w:val="00BE1E03"/>
    <w:rsid w:val="00BE40E0"/>
    <w:rsid w:val="00BF1561"/>
    <w:rsid w:val="00BF29FB"/>
    <w:rsid w:val="00BF69DA"/>
    <w:rsid w:val="00C05AAB"/>
    <w:rsid w:val="00C21DA1"/>
    <w:rsid w:val="00C26C6C"/>
    <w:rsid w:val="00C40CDF"/>
    <w:rsid w:val="00C439A4"/>
    <w:rsid w:val="00C51B53"/>
    <w:rsid w:val="00C63184"/>
    <w:rsid w:val="00C8511F"/>
    <w:rsid w:val="00C95A47"/>
    <w:rsid w:val="00CA690B"/>
    <w:rsid w:val="00CB3F29"/>
    <w:rsid w:val="00CB65D4"/>
    <w:rsid w:val="00CB793C"/>
    <w:rsid w:val="00CC171B"/>
    <w:rsid w:val="00CC3CEB"/>
    <w:rsid w:val="00CC5D30"/>
    <w:rsid w:val="00CD2FAC"/>
    <w:rsid w:val="00CE43C5"/>
    <w:rsid w:val="00CF0672"/>
    <w:rsid w:val="00CF2CAC"/>
    <w:rsid w:val="00CF76EC"/>
    <w:rsid w:val="00CF795D"/>
    <w:rsid w:val="00D025CB"/>
    <w:rsid w:val="00D14E9C"/>
    <w:rsid w:val="00D170BE"/>
    <w:rsid w:val="00D21A0A"/>
    <w:rsid w:val="00D30961"/>
    <w:rsid w:val="00D465FB"/>
    <w:rsid w:val="00D5045F"/>
    <w:rsid w:val="00D6450E"/>
    <w:rsid w:val="00D702D5"/>
    <w:rsid w:val="00D709A8"/>
    <w:rsid w:val="00D906DD"/>
    <w:rsid w:val="00D9263D"/>
    <w:rsid w:val="00D93DE2"/>
    <w:rsid w:val="00DB191B"/>
    <w:rsid w:val="00DB6CAD"/>
    <w:rsid w:val="00DC435C"/>
    <w:rsid w:val="00DC7671"/>
    <w:rsid w:val="00DD59A4"/>
    <w:rsid w:val="00DD5AB1"/>
    <w:rsid w:val="00DF1188"/>
    <w:rsid w:val="00E006B5"/>
    <w:rsid w:val="00E02943"/>
    <w:rsid w:val="00E16E97"/>
    <w:rsid w:val="00E257B9"/>
    <w:rsid w:val="00E40906"/>
    <w:rsid w:val="00E41481"/>
    <w:rsid w:val="00E5701E"/>
    <w:rsid w:val="00E61133"/>
    <w:rsid w:val="00E65506"/>
    <w:rsid w:val="00E83D7F"/>
    <w:rsid w:val="00E967D8"/>
    <w:rsid w:val="00EA0ADD"/>
    <w:rsid w:val="00EB210A"/>
    <w:rsid w:val="00EB2C7F"/>
    <w:rsid w:val="00EC3B02"/>
    <w:rsid w:val="00ED06B1"/>
    <w:rsid w:val="00EE54FD"/>
    <w:rsid w:val="00EF1857"/>
    <w:rsid w:val="00EF1C44"/>
    <w:rsid w:val="00F05824"/>
    <w:rsid w:val="00F06271"/>
    <w:rsid w:val="00F10464"/>
    <w:rsid w:val="00F21113"/>
    <w:rsid w:val="00F31E42"/>
    <w:rsid w:val="00F32999"/>
    <w:rsid w:val="00F36EA3"/>
    <w:rsid w:val="00F37608"/>
    <w:rsid w:val="00F432A2"/>
    <w:rsid w:val="00F51F82"/>
    <w:rsid w:val="00F55B4B"/>
    <w:rsid w:val="00F64C2A"/>
    <w:rsid w:val="00F73603"/>
    <w:rsid w:val="00F96808"/>
    <w:rsid w:val="00F97EBD"/>
    <w:rsid w:val="00FA63F4"/>
    <w:rsid w:val="00FB0866"/>
    <w:rsid w:val="00FB1905"/>
    <w:rsid w:val="00FB4720"/>
    <w:rsid w:val="00FB71CD"/>
    <w:rsid w:val="00FD4A6A"/>
    <w:rsid w:val="00FD752B"/>
    <w:rsid w:val="00FF07D4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AC"/>
    <w:rPr>
      <w:rFonts w:ascii="Times" w:hAnsi="Times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29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34BB"/>
    <w:rPr>
      <w:rFonts w:ascii="Times" w:hAnsi="Times" w:cs="Times New Roman"/>
      <w:sz w:val="20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F329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34BB"/>
    <w:rPr>
      <w:rFonts w:ascii="Times" w:hAnsi="Times" w:cs="Times New Roman"/>
      <w:sz w:val="20"/>
      <w:szCs w:val="20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rsid w:val="00BF2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29FB"/>
    <w:rPr>
      <w:rFonts w:ascii="Lucida Grande" w:hAnsi="Lucida Grande" w:cs="Lucida Grande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1666B0"/>
    <w:pPr>
      <w:widowControl w:val="0"/>
      <w:shd w:val="clear" w:color="auto" w:fill="FFFFFF"/>
      <w:autoSpaceDE w:val="0"/>
      <w:autoSpaceDN w:val="0"/>
      <w:adjustRightInd w:val="0"/>
      <w:spacing w:line="370" w:lineRule="exact"/>
      <w:ind w:left="211"/>
      <w:jc w:val="center"/>
    </w:pPr>
    <w:rPr>
      <w:rFonts w:ascii="Arial" w:hAnsi="Arial" w:cs="Arial"/>
      <w:b/>
      <w:bCs/>
      <w:sz w:val="32"/>
      <w:szCs w:val="32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4034BB"/>
    <w:rPr>
      <w:rFonts w:ascii="Cambria" w:hAnsi="Cambria" w:cs="Times New Roman"/>
      <w:b/>
      <w:bCs/>
      <w:kern w:val="28"/>
      <w:sz w:val="32"/>
      <w:szCs w:val="32"/>
      <w:lang w:val="es-ES_tradnl" w:eastAsia="en-US"/>
    </w:rPr>
  </w:style>
  <w:style w:type="paragraph" w:customStyle="1" w:styleId="Prrafodelista">
    <w:name w:val="Párrafo de lista"/>
    <w:basedOn w:val="Normal"/>
    <w:uiPriority w:val="99"/>
    <w:rsid w:val="001666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paragraph" w:styleId="ListParagraph">
    <w:name w:val="List Paragraph"/>
    <w:basedOn w:val="Normal"/>
    <w:uiPriority w:val="99"/>
    <w:qFormat/>
    <w:rsid w:val="001666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594</Characters>
  <Application>Microsoft Office Outlook</Application>
  <DocSecurity>0</DocSecurity>
  <Lines>0</Lines>
  <Paragraphs>0</Paragraphs>
  <ScaleCrop>false</ScaleCrop>
  <Company>FCT-CCOO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Chaves</dc:creator>
  <cp:keywords/>
  <dc:description/>
  <cp:lastModifiedBy>formacion</cp:lastModifiedBy>
  <cp:revision>3</cp:revision>
  <dcterms:created xsi:type="dcterms:W3CDTF">2017-12-27T11:34:00Z</dcterms:created>
  <dcterms:modified xsi:type="dcterms:W3CDTF">2017-12-27T11:51:00Z</dcterms:modified>
</cp:coreProperties>
</file>